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7393"/>
        <w:gridCol w:w="7393"/>
      </w:tblGrid>
      <w:tr w:rsidR="009D6FEE" w:rsidRPr="00E710CE">
        <w:tc>
          <w:tcPr>
            <w:tcW w:w="7393" w:type="dxa"/>
          </w:tcPr>
          <w:p w:rsidR="009D6FEE" w:rsidRPr="00E710CE" w:rsidRDefault="009D6FEE" w:rsidP="00E710CE">
            <w:pPr>
              <w:spacing w:after="0" w:line="240" w:lineRule="auto"/>
            </w:pPr>
          </w:p>
          <w:p w:rsidR="009D6FEE" w:rsidRPr="00E710CE" w:rsidRDefault="009D6FEE" w:rsidP="00E71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</w:pPr>
            <w:r w:rsidRPr="00E710CE">
              <w:rPr>
                <w:rFonts w:ascii="Times New Roman" w:hAnsi="Times New Roman" w:cs="Times New Roman"/>
                <w:b/>
                <w:bCs/>
                <w:color w:val="002060"/>
                <w:sz w:val="44"/>
                <w:szCs w:val="44"/>
              </w:rPr>
              <w:t>Кирюшкина Елена Ивановна</w:t>
            </w:r>
            <w:r w:rsidRPr="00E710CE"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  <w:t xml:space="preserve"> -</w:t>
            </w:r>
          </w:p>
          <w:p w:rsidR="009D6FEE" w:rsidRPr="00E710CE" w:rsidRDefault="009D6FEE" w:rsidP="00E71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710C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учитель начальных классов;</w:t>
            </w:r>
          </w:p>
          <w:p w:rsidR="009D6FEE" w:rsidRPr="00E710CE" w:rsidRDefault="009D6FEE" w:rsidP="00E71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710C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руководитель методического объединения учителей начальных классов МБОУ СОШ №8</w:t>
            </w:r>
          </w:p>
          <w:p w:rsidR="009D6FEE" w:rsidRPr="00E710CE" w:rsidRDefault="009D6FEE" w:rsidP="00E71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9D6FEE" w:rsidRPr="00E710CE" w:rsidRDefault="009D6FEE" w:rsidP="00E71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710C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· Педагогический стаж работы – 30 лет. </w:t>
            </w:r>
          </w:p>
          <w:p w:rsidR="009D6FEE" w:rsidRPr="00E710CE" w:rsidRDefault="009D6FEE" w:rsidP="00E71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710C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· 1983 год – окончила Лукояновское педагогическое училище. </w:t>
            </w:r>
          </w:p>
          <w:p w:rsidR="009D6FEE" w:rsidRPr="00E710CE" w:rsidRDefault="009D6FEE" w:rsidP="00E71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710C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· 1988 год – окончила Арзамасский государственный педагогический институт им. А.П.Гайдара. </w:t>
            </w:r>
          </w:p>
          <w:p w:rsidR="009D6FEE" w:rsidRPr="00E710CE" w:rsidRDefault="009D6FEE" w:rsidP="00E71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710C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Имеет  I квалификационную категорию. </w:t>
            </w:r>
          </w:p>
          <w:p w:rsidR="009D6FEE" w:rsidRPr="00E710CE" w:rsidRDefault="009D6FEE" w:rsidP="00E71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9D6FEE" w:rsidRDefault="009D6FEE" w:rsidP="00493A5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710C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Цель её работы: создание условий для максимального разностороннего развития личности каждого ученика и подготовка к самореализации в жизни с сознательным выбором</w:t>
            </w:r>
            <w:r w:rsidRPr="00E710C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Pr="00E710C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образа жизни</w:t>
            </w:r>
            <w:r w:rsidRPr="00E710C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9D6FEE" w:rsidRPr="00493A5E" w:rsidRDefault="009D6FEE" w:rsidP="00493A5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аграждена</w:t>
            </w:r>
            <w:r w:rsidRPr="00E710C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благодарственными письмами и грамотами администрации школы и управления образования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администрации </w:t>
            </w:r>
            <w:r w:rsidRPr="00E710C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Кулебакского района  за значительные успехи в обучении и воспитании подрастающего поколения, большой вклад в развитие образования. </w:t>
            </w:r>
          </w:p>
          <w:p w:rsidR="009D6FEE" w:rsidRPr="00E710CE" w:rsidRDefault="009D6FEE" w:rsidP="00E71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9D6FEE" w:rsidRPr="00E710CE" w:rsidRDefault="009D6FEE" w:rsidP="00E710CE">
            <w:pPr>
              <w:spacing w:after="0" w:line="240" w:lineRule="auto"/>
            </w:pPr>
          </w:p>
          <w:p w:rsidR="009D6FEE" w:rsidRPr="00E710CE" w:rsidRDefault="009D6FEE" w:rsidP="00E710CE">
            <w:pPr>
              <w:spacing w:after="0" w:line="240" w:lineRule="auto"/>
            </w:pPr>
          </w:p>
        </w:tc>
        <w:tc>
          <w:tcPr>
            <w:tcW w:w="7393" w:type="dxa"/>
          </w:tcPr>
          <w:p w:rsidR="009D6FEE" w:rsidRPr="00E710CE" w:rsidRDefault="009D6FEE" w:rsidP="00E710CE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17.35pt;margin-top:-27pt;width:334.7pt;height:446.3pt;z-index:251658240;visibility:visible;mso-position-horizontal-relative:text;mso-position-vertical-relative:text">
                  <v:imagedata r:id="rId4" o:title=""/>
                </v:shape>
              </w:pict>
            </w:r>
          </w:p>
        </w:tc>
      </w:tr>
    </w:tbl>
    <w:p w:rsidR="009D6FEE" w:rsidRDefault="009D6FEE"/>
    <w:sectPr w:rsidR="009D6FEE" w:rsidSect="00501473">
      <w:pgSz w:w="16838" w:h="11906" w:orient="landscape"/>
      <w:pgMar w:top="1701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CF5"/>
    <w:rsid w:val="00026391"/>
    <w:rsid w:val="00032569"/>
    <w:rsid w:val="00493A5E"/>
    <w:rsid w:val="00501473"/>
    <w:rsid w:val="007055E6"/>
    <w:rsid w:val="007D7DEE"/>
    <w:rsid w:val="008D64BE"/>
    <w:rsid w:val="00900353"/>
    <w:rsid w:val="009D6FEE"/>
    <w:rsid w:val="00AD7CF5"/>
    <w:rsid w:val="00BE5EF6"/>
    <w:rsid w:val="00D57DE0"/>
    <w:rsid w:val="00E51B25"/>
    <w:rsid w:val="00E7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14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118</Words>
  <Characters>673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МБОУ СОШ №8</cp:lastModifiedBy>
  <cp:revision>6</cp:revision>
  <dcterms:created xsi:type="dcterms:W3CDTF">2014-01-30T04:09:00Z</dcterms:created>
  <dcterms:modified xsi:type="dcterms:W3CDTF">2014-03-14T11:20:00Z</dcterms:modified>
</cp:coreProperties>
</file>